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0458" w14:textId="141CAD9F" w:rsidR="0082618A" w:rsidRDefault="0082618A" w:rsidP="00BD1D98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562B6D06" w14:textId="44649D6B" w:rsidR="0082618A" w:rsidRPr="001F0F42" w:rsidRDefault="0082618A" w:rsidP="008261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F42">
        <w:rPr>
          <w:rFonts w:ascii="Times New Roman" w:hAnsi="Times New Roman" w:cs="Times New Roman"/>
          <w:b/>
          <w:bCs/>
        </w:rPr>
        <w:t xml:space="preserve">Formularz zgłaszania opinii i uwag do projektu </w:t>
      </w:r>
      <w:bookmarkStart w:id="1" w:name="_Hlk62470279"/>
      <w:r w:rsidRPr="001F0F42">
        <w:rPr>
          <w:rFonts w:ascii="Times New Roman" w:hAnsi="Times New Roman" w:cs="Times New Roman"/>
          <w:b/>
          <w:bCs/>
        </w:rPr>
        <w:t>„Powiatowego Programu Działań na Rzecz Osób</w:t>
      </w:r>
      <w:r w:rsidR="00671774" w:rsidRPr="001F0F42">
        <w:rPr>
          <w:rFonts w:ascii="Times New Roman" w:hAnsi="Times New Roman" w:cs="Times New Roman"/>
          <w:b/>
          <w:bCs/>
        </w:rPr>
        <w:t xml:space="preserve"> z</w:t>
      </w:r>
      <w:r w:rsidRPr="001F0F42">
        <w:rPr>
          <w:rFonts w:ascii="Times New Roman" w:hAnsi="Times New Roman" w:cs="Times New Roman"/>
          <w:b/>
          <w:bCs/>
        </w:rPr>
        <w:t xml:space="preserve"> Niepełnosprawn</w:t>
      </w:r>
      <w:r w:rsidR="00671774" w:rsidRPr="001F0F42">
        <w:rPr>
          <w:rFonts w:ascii="Times New Roman" w:hAnsi="Times New Roman" w:cs="Times New Roman"/>
          <w:b/>
          <w:bCs/>
        </w:rPr>
        <w:t>ościami</w:t>
      </w:r>
      <w:r w:rsidRPr="001F0F42">
        <w:rPr>
          <w:rFonts w:ascii="Times New Roman" w:hAnsi="Times New Roman" w:cs="Times New Roman"/>
          <w:b/>
          <w:bCs/>
        </w:rPr>
        <w:t xml:space="preserve"> na lata 2021-20</w:t>
      </w:r>
      <w:r w:rsidR="00671774" w:rsidRPr="001F0F42">
        <w:rPr>
          <w:rFonts w:ascii="Times New Roman" w:hAnsi="Times New Roman" w:cs="Times New Roman"/>
          <w:b/>
          <w:bCs/>
        </w:rPr>
        <w:t>30</w:t>
      </w:r>
      <w:r w:rsidRPr="001F0F42">
        <w:rPr>
          <w:rFonts w:ascii="Times New Roman" w:hAnsi="Times New Roman" w:cs="Times New Roman"/>
          <w:b/>
          <w:bCs/>
        </w:rPr>
        <w:t>”</w:t>
      </w:r>
    </w:p>
    <w:bookmarkEnd w:id="1"/>
    <w:p w14:paraId="5AD1FD13" w14:textId="77777777" w:rsidR="0082618A" w:rsidRPr="001F0F42" w:rsidRDefault="0082618A" w:rsidP="008261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653C40" w14:textId="77777777" w:rsidR="001F0F42" w:rsidRPr="001F0F42" w:rsidRDefault="001F0F42" w:rsidP="001F0F42">
      <w:pPr>
        <w:pStyle w:val="Tekstpodstawowy"/>
        <w:ind w:left="284" w:hanging="284"/>
        <w:rPr>
          <w:b/>
          <w:sz w:val="22"/>
          <w:szCs w:val="22"/>
        </w:rPr>
      </w:pPr>
      <w:r w:rsidRPr="001F0F42">
        <w:rPr>
          <w:b/>
          <w:sz w:val="22"/>
          <w:szCs w:val="22"/>
        </w:rPr>
        <w:t>1. Informacje o zgłaszającym uwagi.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12606"/>
      </w:tblGrid>
      <w:tr w:rsidR="001F0F42" w:rsidRPr="001F0F42" w14:paraId="4273AEC6" w14:textId="77777777" w:rsidTr="00583E82">
        <w:trPr>
          <w:trHeight w:val="397"/>
        </w:trPr>
        <w:tc>
          <w:tcPr>
            <w:tcW w:w="3057" w:type="dxa"/>
            <w:vAlign w:val="center"/>
          </w:tcPr>
          <w:p w14:paraId="2CC51574" w14:textId="77777777" w:rsidR="001F0F42" w:rsidRPr="001F0F42" w:rsidRDefault="001F0F42" w:rsidP="00583E82">
            <w:pPr>
              <w:rPr>
                <w:rFonts w:ascii="Times New Roman" w:hAnsi="Times New Roman" w:cs="Times New Roman"/>
                <w:bCs/>
              </w:rPr>
            </w:pPr>
            <w:r w:rsidRPr="001F0F42">
              <w:rPr>
                <w:rFonts w:ascii="Times New Roman" w:hAnsi="Times New Roman" w:cs="Times New Roman"/>
                <w:bCs/>
              </w:rPr>
              <w:t>Nazwa instytucji</w:t>
            </w:r>
          </w:p>
        </w:tc>
        <w:tc>
          <w:tcPr>
            <w:tcW w:w="12606" w:type="dxa"/>
          </w:tcPr>
          <w:p w14:paraId="1FD4D171" w14:textId="77777777" w:rsidR="001F0F42" w:rsidRPr="001F0F42" w:rsidRDefault="001F0F42" w:rsidP="00583E82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</w:p>
        </w:tc>
      </w:tr>
      <w:tr w:rsidR="001F0F42" w:rsidRPr="001F0F42" w14:paraId="6A2425F0" w14:textId="77777777" w:rsidTr="00583E82">
        <w:trPr>
          <w:trHeight w:val="397"/>
        </w:trPr>
        <w:tc>
          <w:tcPr>
            <w:tcW w:w="3057" w:type="dxa"/>
            <w:vAlign w:val="center"/>
          </w:tcPr>
          <w:p w14:paraId="6B04A9C9" w14:textId="77777777" w:rsidR="001F0F42" w:rsidRPr="001F0F42" w:rsidRDefault="001F0F42" w:rsidP="00583E82">
            <w:pPr>
              <w:rPr>
                <w:rFonts w:ascii="Times New Roman" w:hAnsi="Times New Roman" w:cs="Times New Roman"/>
                <w:bCs/>
              </w:rPr>
            </w:pPr>
            <w:r w:rsidRPr="001F0F42">
              <w:rPr>
                <w:rFonts w:ascii="Times New Roman" w:hAnsi="Times New Roman" w:cs="Times New Roman"/>
                <w:bCs/>
              </w:rPr>
              <w:t xml:space="preserve">Adres </w:t>
            </w:r>
          </w:p>
        </w:tc>
        <w:tc>
          <w:tcPr>
            <w:tcW w:w="12606" w:type="dxa"/>
          </w:tcPr>
          <w:p w14:paraId="2CF26547" w14:textId="77777777" w:rsidR="001F0F42" w:rsidRPr="001F0F42" w:rsidRDefault="001F0F42" w:rsidP="00583E82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</w:p>
        </w:tc>
      </w:tr>
      <w:tr w:rsidR="001F0F42" w:rsidRPr="001F0F42" w14:paraId="36425D3F" w14:textId="77777777" w:rsidTr="00583E82">
        <w:trPr>
          <w:trHeight w:val="397"/>
        </w:trPr>
        <w:tc>
          <w:tcPr>
            <w:tcW w:w="3057" w:type="dxa"/>
            <w:vAlign w:val="center"/>
          </w:tcPr>
          <w:p w14:paraId="07D05D87" w14:textId="77777777" w:rsidR="001F0F42" w:rsidRPr="001F0F42" w:rsidRDefault="001F0F42" w:rsidP="00583E82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1F0F42">
              <w:rPr>
                <w:rFonts w:ascii="Times New Roman" w:hAnsi="Times New Roman" w:cs="Times New Roman"/>
                <w:bCs/>
                <w:lang w:val="de-DE"/>
              </w:rPr>
              <w:t>Adres</w:t>
            </w:r>
            <w:proofErr w:type="spellEnd"/>
            <w:r w:rsidRPr="001F0F4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1F0F42">
              <w:rPr>
                <w:rFonts w:ascii="Times New Roman" w:hAnsi="Times New Roman" w:cs="Times New Roman"/>
                <w:bCs/>
                <w:lang w:val="de-DE"/>
              </w:rPr>
              <w:t>e-mail</w:t>
            </w:r>
            <w:proofErr w:type="spellEnd"/>
          </w:p>
        </w:tc>
        <w:tc>
          <w:tcPr>
            <w:tcW w:w="12606" w:type="dxa"/>
            <w:vAlign w:val="center"/>
          </w:tcPr>
          <w:p w14:paraId="5FA0C8C0" w14:textId="77777777" w:rsidR="001F0F42" w:rsidRPr="001F0F42" w:rsidRDefault="001F0F42" w:rsidP="00583E82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</w:p>
        </w:tc>
      </w:tr>
      <w:tr w:rsidR="001F0F42" w:rsidRPr="001F0F42" w14:paraId="7C022425" w14:textId="77777777" w:rsidTr="00583E82">
        <w:trPr>
          <w:trHeight w:val="397"/>
        </w:trPr>
        <w:tc>
          <w:tcPr>
            <w:tcW w:w="3057" w:type="dxa"/>
            <w:vAlign w:val="center"/>
          </w:tcPr>
          <w:p w14:paraId="2AFFF827" w14:textId="77777777" w:rsidR="001F0F42" w:rsidRPr="001F0F42" w:rsidRDefault="001F0F42" w:rsidP="00583E82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1F0F42">
              <w:rPr>
                <w:rFonts w:ascii="Times New Roman" w:hAnsi="Times New Roman" w:cs="Times New Roman"/>
                <w:bCs/>
                <w:lang w:val="de-DE"/>
              </w:rPr>
              <w:t>Nr</w:t>
            </w:r>
            <w:proofErr w:type="spellEnd"/>
            <w:r w:rsidRPr="001F0F4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1F0F42">
              <w:rPr>
                <w:rFonts w:ascii="Times New Roman" w:hAnsi="Times New Roman" w:cs="Times New Roman"/>
                <w:bCs/>
                <w:lang w:val="de-DE"/>
              </w:rPr>
              <w:t>telefonu</w:t>
            </w:r>
            <w:proofErr w:type="spellEnd"/>
          </w:p>
        </w:tc>
        <w:tc>
          <w:tcPr>
            <w:tcW w:w="12606" w:type="dxa"/>
            <w:vAlign w:val="center"/>
          </w:tcPr>
          <w:p w14:paraId="38DFC7D6" w14:textId="77777777" w:rsidR="001F0F42" w:rsidRPr="001F0F42" w:rsidRDefault="001F0F42" w:rsidP="00583E82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pl-PL" w:eastAsia="pl-PL"/>
              </w:rPr>
            </w:pPr>
          </w:p>
        </w:tc>
      </w:tr>
    </w:tbl>
    <w:p w14:paraId="005EA7C3" w14:textId="77777777" w:rsidR="001F0F42" w:rsidRPr="001F0F42" w:rsidRDefault="001F0F42" w:rsidP="001F0F4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0F42">
        <w:rPr>
          <w:rFonts w:ascii="Times New Roman" w:hAnsi="Times New Roman" w:cs="Times New Roman"/>
          <w:b/>
        </w:rPr>
        <w:t xml:space="preserve">2. Zgłaszane uwagi do projektu </w:t>
      </w:r>
      <w:r w:rsidRPr="001F0F42">
        <w:rPr>
          <w:rFonts w:ascii="Times New Roman" w:hAnsi="Times New Roman" w:cs="Times New Roman"/>
          <w:b/>
          <w:bCs/>
        </w:rPr>
        <w:t>„Powiatowego Programu Działań na Rzecz Osób z Niepełnosprawnościami na lata 2021-2030”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5"/>
        <w:gridCol w:w="4561"/>
        <w:gridCol w:w="4561"/>
        <w:gridCol w:w="4561"/>
      </w:tblGrid>
      <w:tr w:rsidR="001F0F42" w:rsidRPr="001F0F42" w14:paraId="028E8DC3" w14:textId="77777777" w:rsidTr="00583E82">
        <w:trPr>
          <w:trHeight w:val="567"/>
        </w:trPr>
        <w:tc>
          <w:tcPr>
            <w:tcW w:w="495" w:type="dxa"/>
            <w:vAlign w:val="center"/>
          </w:tcPr>
          <w:p w14:paraId="78ACBC70" w14:textId="77777777" w:rsidR="001F0F42" w:rsidRPr="001F0F42" w:rsidRDefault="001F0F42" w:rsidP="00583E82">
            <w:pPr>
              <w:rPr>
                <w:rFonts w:ascii="Times New Roman" w:hAnsi="Times New Roman" w:cs="Times New Roman"/>
                <w:b/>
              </w:rPr>
            </w:pPr>
            <w:r w:rsidRPr="001F0F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85" w:type="dxa"/>
            <w:vAlign w:val="center"/>
          </w:tcPr>
          <w:p w14:paraId="15C6163E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42">
              <w:rPr>
                <w:rFonts w:ascii="Times New Roman" w:hAnsi="Times New Roman" w:cs="Times New Roman"/>
                <w:b/>
              </w:rPr>
              <w:t xml:space="preserve">Nr strony </w:t>
            </w:r>
            <w:r w:rsidRPr="001F0F42">
              <w:rPr>
                <w:rFonts w:ascii="Times New Roman" w:hAnsi="Times New Roman" w:cs="Times New Roman"/>
                <w:b/>
              </w:rPr>
              <w:br/>
              <w:t>w dokumencie</w:t>
            </w:r>
          </w:p>
        </w:tc>
        <w:tc>
          <w:tcPr>
            <w:tcW w:w="4561" w:type="dxa"/>
            <w:vAlign w:val="center"/>
          </w:tcPr>
          <w:p w14:paraId="6B4FFE3F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42">
              <w:rPr>
                <w:rFonts w:ascii="Times New Roman" w:hAnsi="Times New Roman" w:cs="Times New Roman"/>
                <w:b/>
              </w:rPr>
              <w:t>Obecny zapis</w:t>
            </w:r>
          </w:p>
        </w:tc>
        <w:tc>
          <w:tcPr>
            <w:tcW w:w="4561" w:type="dxa"/>
            <w:vAlign w:val="center"/>
          </w:tcPr>
          <w:p w14:paraId="76D999CA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42">
              <w:rPr>
                <w:rFonts w:ascii="Times New Roman" w:hAnsi="Times New Roman" w:cs="Times New Roman"/>
                <w:b/>
              </w:rPr>
              <w:t>Proponowany zapis zmian</w:t>
            </w:r>
          </w:p>
        </w:tc>
        <w:tc>
          <w:tcPr>
            <w:tcW w:w="4561" w:type="dxa"/>
            <w:vAlign w:val="center"/>
          </w:tcPr>
          <w:p w14:paraId="14EDD199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42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1F0F42" w:rsidRPr="001F0F42" w14:paraId="092D0516" w14:textId="77777777" w:rsidTr="001F0F42">
        <w:trPr>
          <w:trHeight w:val="357"/>
        </w:trPr>
        <w:tc>
          <w:tcPr>
            <w:tcW w:w="495" w:type="dxa"/>
            <w:vAlign w:val="center"/>
          </w:tcPr>
          <w:p w14:paraId="31E127A4" w14:textId="77777777" w:rsidR="001F0F42" w:rsidRPr="001F0F42" w:rsidRDefault="001F0F42" w:rsidP="00583E8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5BA8218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7F1D9015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2C2D6CC4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65B26DD9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F42" w:rsidRPr="001F0F42" w14:paraId="5497BD94" w14:textId="77777777" w:rsidTr="001F0F42">
        <w:trPr>
          <w:trHeight w:val="349"/>
        </w:trPr>
        <w:tc>
          <w:tcPr>
            <w:tcW w:w="495" w:type="dxa"/>
            <w:vAlign w:val="center"/>
          </w:tcPr>
          <w:p w14:paraId="1F28DC02" w14:textId="77777777" w:rsidR="001F0F42" w:rsidRPr="001F0F42" w:rsidRDefault="001F0F42" w:rsidP="00583E8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D8D0959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26AC8642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43A74D3F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044B375E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F42" w:rsidRPr="001F0F42" w14:paraId="33E8AD5A" w14:textId="77777777" w:rsidTr="001F0F42">
        <w:trPr>
          <w:trHeight w:val="327"/>
        </w:trPr>
        <w:tc>
          <w:tcPr>
            <w:tcW w:w="495" w:type="dxa"/>
            <w:vAlign w:val="center"/>
          </w:tcPr>
          <w:p w14:paraId="5C50CBF4" w14:textId="77777777" w:rsidR="001F0F42" w:rsidRPr="001F0F42" w:rsidRDefault="001F0F42" w:rsidP="00583E8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2AD2CC7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689B9FAA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354920A3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5175EBEC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F42" w:rsidRPr="001F0F42" w14:paraId="73B6A66E" w14:textId="77777777" w:rsidTr="001F0F42">
        <w:trPr>
          <w:trHeight w:val="291"/>
        </w:trPr>
        <w:tc>
          <w:tcPr>
            <w:tcW w:w="495" w:type="dxa"/>
            <w:vAlign w:val="center"/>
          </w:tcPr>
          <w:p w14:paraId="004F2FC3" w14:textId="77777777" w:rsidR="001F0F42" w:rsidRPr="001F0F42" w:rsidRDefault="001F0F42" w:rsidP="00583E8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78E80C0D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7923421C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58AC3045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60C4A9E5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F42" w:rsidRPr="001F0F42" w14:paraId="49B2DEBA" w14:textId="77777777" w:rsidTr="001F0F42">
        <w:trPr>
          <w:trHeight w:val="282"/>
        </w:trPr>
        <w:tc>
          <w:tcPr>
            <w:tcW w:w="495" w:type="dxa"/>
            <w:vAlign w:val="center"/>
          </w:tcPr>
          <w:p w14:paraId="411BCDE9" w14:textId="77777777" w:rsidR="001F0F42" w:rsidRPr="001F0F42" w:rsidRDefault="001F0F42" w:rsidP="00583E8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62B73889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2A00D842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7D751272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vAlign w:val="center"/>
          </w:tcPr>
          <w:p w14:paraId="0F51A1A5" w14:textId="77777777" w:rsidR="001F0F42" w:rsidRPr="001F0F42" w:rsidRDefault="001F0F42" w:rsidP="00583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1770B7" w14:textId="77777777" w:rsidR="001F0F42" w:rsidRPr="001F0F42" w:rsidRDefault="001F0F42" w:rsidP="001F0F4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F0F42">
        <w:rPr>
          <w:rFonts w:ascii="Times New Roman" w:hAnsi="Times New Roman" w:cs="Times New Roman"/>
          <w:i/>
          <w:iCs/>
          <w:sz w:val="20"/>
          <w:szCs w:val="20"/>
        </w:rPr>
        <w:t>Prosimy o wpisywanie każdej uwagi w oddzielnym wierszu. Jeżeli potrzeba należy dodać kolejne wiesze.</w:t>
      </w:r>
    </w:p>
    <w:p w14:paraId="4124DFD9" w14:textId="5B9A54CB" w:rsidR="0082618A" w:rsidRPr="001F0F42" w:rsidRDefault="0082618A" w:rsidP="008261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0F42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78D6AB07" w14:textId="73850F65" w:rsidR="0082618A" w:rsidRPr="001F0F42" w:rsidRDefault="0082618A" w:rsidP="001F0F42">
      <w:pPr>
        <w:spacing w:after="0" w:line="240" w:lineRule="auto"/>
        <w:ind w:left="-426" w:right="-59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0F42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="00096CE6" w:rsidRPr="001F0F42">
        <w:rPr>
          <w:rFonts w:ascii="Times New Roman" w:hAnsi="Times New Roman" w:cs="Times New Roman"/>
          <w:sz w:val="18"/>
          <w:szCs w:val="18"/>
        </w:rPr>
        <w:t xml:space="preserve">danych osobowych przetwarzanych w Powiatowym Centrum Pomocy Rodzinie w </w:t>
      </w:r>
      <w:r w:rsidR="00671774" w:rsidRPr="001F0F42">
        <w:rPr>
          <w:rFonts w:ascii="Times New Roman" w:hAnsi="Times New Roman" w:cs="Times New Roman"/>
          <w:sz w:val="18"/>
          <w:szCs w:val="18"/>
        </w:rPr>
        <w:t>Hrubieszowie</w:t>
      </w:r>
      <w:r w:rsidR="00096CE6" w:rsidRPr="001F0F42">
        <w:rPr>
          <w:rFonts w:ascii="Times New Roman" w:hAnsi="Times New Roman" w:cs="Times New Roman"/>
          <w:sz w:val="18"/>
          <w:szCs w:val="18"/>
        </w:rPr>
        <w:t xml:space="preserve"> </w:t>
      </w:r>
      <w:r w:rsidR="009617B3" w:rsidRPr="001F0F42">
        <w:rPr>
          <w:rFonts w:ascii="Times New Roman" w:hAnsi="Times New Roman" w:cs="Times New Roman"/>
          <w:sz w:val="18"/>
          <w:szCs w:val="18"/>
        </w:rPr>
        <w:t xml:space="preserve">jest Dyrektor PCPR w </w:t>
      </w:r>
      <w:r w:rsidR="00671774" w:rsidRPr="001F0F42">
        <w:rPr>
          <w:rFonts w:ascii="Times New Roman" w:hAnsi="Times New Roman" w:cs="Times New Roman"/>
          <w:sz w:val="18"/>
          <w:szCs w:val="18"/>
        </w:rPr>
        <w:t>Hrubieszowie</w:t>
      </w:r>
      <w:r w:rsidR="009617B3" w:rsidRPr="001F0F42">
        <w:rPr>
          <w:rFonts w:ascii="Times New Roman" w:hAnsi="Times New Roman" w:cs="Times New Roman"/>
          <w:sz w:val="18"/>
          <w:szCs w:val="18"/>
        </w:rPr>
        <w:t>.</w:t>
      </w:r>
    </w:p>
    <w:p w14:paraId="7F297A05" w14:textId="1DA39E48" w:rsidR="00B66D79" w:rsidRPr="001F0F42" w:rsidRDefault="009617B3" w:rsidP="001F0F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0F42">
        <w:rPr>
          <w:rFonts w:ascii="Times New Roman" w:hAnsi="Times New Roman" w:cs="Times New Roman"/>
          <w:sz w:val="18"/>
          <w:szCs w:val="18"/>
        </w:rPr>
        <w:t xml:space="preserve">Dane adresowe: Powiatowe Centrum Pomocy Rodzinie w </w:t>
      </w:r>
      <w:r w:rsidR="00671774" w:rsidRPr="001F0F42">
        <w:rPr>
          <w:rFonts w:ascii="Times New Roman" w:hAnsi="Times New Roman" w:cs="Times New Roman"/>
          <w:sz w:val="18"/>
          <w:szCs w:val="18"/>
        </w:rPr>
        <w:t>Hrubieszowie</w:t>
      </w:r>
      <w:r w:rsidRPr="001F0F42">
        <w:rPr>
          <w:rFonts w:ascii="Times New Roman" w:hAnsi="Times New Roman" w:cs="Times New Roman"/>
          <w:sz w:val="18"/>
          <w:szCs w:val="18"/>
        </w:rPr>
        <w:t xml:space="preserve">, </w:t>
      </w:r>
      <w:r w:rsidR="00671774" w:rsidRPr="001F0F42">
        <w:rPr>
          <w:rFonts w:ascii="Times New Roman" w:hAnsi="Times New Roman" w:cs="Times New Roman"/>
          <w:sz w:val="18"/>
          <w:szCs w:val="18"/>
        </w:rPr>
        <w:t>u</w:t>
      </w:r>
      <w:r w:rsidRPr="001F0F42">
        <w:rPr>
          <w:rFonts w:ascii="Times New Roman" w:hAnsi="Times New Roman" w:cs="Times New Roman"/>
          <w:sz w:val="18"/>
          <w:szCs w:val="18"/>
        </w:rPr>
        <w:t xml:space="preserve">l. </w:t>
      </w:r>
      <w:r w:rsidR="00671774" w:rsidRPr="001F0F42">
        <w:rPr>
          <w:rFonts w:ascii="Times New Roman" w:hAnsi="Times New Roman" w:cs="Times New Roman"/>
          <w:sz w:val="18"/>
          <w:szCs w:val="18"/>
        </w:rPr>
        <w:t>Ceglana 58/1</w:t>
      </w:r>
      <w:r w:rsidR="00B66D79" w:rsidRPr="001F0F42">
        <w:rPr>
          <w:rFonts w:ascii="Times New Roman" w:hAnsi="Times New Roman" w:cs="Times New Roman"/>
          <w:sz w:val="18"/>
          <w:szCs w:val="18"/>
        </w:rPr>
        <w:t xml:space="preserve">, </w:t>
      </w:r>
      <w:r w:rsidR="00671774" w:rsidRPr="001F0F42">
        <w:rPr>
          <w:rFonts w:ascii="Times New Roman" w:hAnsi="Times New Roman" w:cs="Times New Roman"/>
          <w:sz w:val="18"/>
          <w:szCs w:val="18"/>
        </w:rPr>
        <w:t>22</w:t>
      </w:r>
      <w:r w:rsidR="00B66D79" w:rsidRPr="001F0F42">
        <w:rPr>
          <w:rFonts w:ascii="Times New Roman" w:hAnsi="Times New Roman" w:cs="Times New Roman"/>
          <w:sz w:val="18"/>
          <w:szCs w:val="18"/>
        </w:rPr>
        <w:t>-</w:t>
      </w:r>
      <w:r w:rsidR="00671774" w:rsidRPr="001F0F42">
        <w:rPr>
          <w:rFonts w:ascii="Times New Roman" w:hAnsi="Times New Roman" w:cs="Times New Roman"/>
          <w:sz w:val="18"/>
          <w:szCs w:val="18"/>
        </w:rPr>
        <w:t>500 Hrubieszów</w:t>
      </w:r>
      <w:r w:rsidR="00B66D79" w:rsidRPr="001F0F42">
        <w:rPr>
          <w:rFonts w:ascii="Times New Roman" w:hAnsi="Times New Roman" w:cs="Times New Roman"/>
          <w:sz w:val="18"/>
          <w:szCs w:val="18"/>
        </w:rPr>
        <w:t xml:space="preserve">. Dane osobowe przetwarzane są w celu zebrania opinii i uwag do projektu „Powiatowego Programu Działań na Rzecz Osób </w:t>
      </w:r>
      <w:r w:rsidR="00671774" w:rsidRPr="001F0F42">
        <w:rPr>
          <w:rFonts w:ascii="Times New Roman" w:hAnsi="Times New Roman" w:cs="Times New Roman"/>
          <w:sz w:val="18"/>
          <w:szCs w:val="18"/>
        </w:rPr>
        <w:t xml:space="preserve">z </w:t>
      </w:r>
      <w:r w:rsidR="00B66D79" w:rsidRPr="001F0F42">
        <w:rPr>
          <w:rFonts w:ascii="Times New Roman" w:hAnsi="Times New Roman" w:cs="Times New Roman"/>
          <w:sz w:val="18"/>
          <w:szCs w:val="18"/>
        </w:rPr>
        <w:t>Niepełnosprawn</w:t>
      </w:r>
      <w:r w:rsidR="00671774" w:rsidRPr="001F0F42">
        <w:rPr>
          <w:rFonts w:ascii="Times New Roman" w:hAnsi="Times New Roman" w:cs="Times New Roman"/>
          <w:sz w:val="18"/>
          <w:szCs w:val="18"/>
        </w:rPr>
        <w:t>ościami</w:t>
      </w:r>
      <w:r w:rsidR="00B66D79" w:rsidRPr="001F0F42">
        <w:rPr>
          <w:rFonts w:ascii="Times New Roman" w:hAnsi="Times New Roman" w:cs="Times New Roman"/>
          <w:sz w:val="18"/>
          <w:szCs w:val="18"/>
        </w:rPr>
        <w:t xml:space="preserve"> na lata 2021-20</w:t>
      </w:r>
      <w:r w:rsidR="00671774" w:rsidRPr="001F0F42">
        <w:rPr>
          <w:rFonts w:ascii="Times New Roman" w:hAnsi="Times New Roman" w:cs="Times New Roman"/>
          <w:sz w:val="18"/>
          <w:szCs w:val="18"/>
        </w:rPr>
        <w:t>30</w:t>
      </w:r>
      <w:r w:rsidR="00B66D79" w:rsidRPr="001F0F42">
        <w:rPr>
          <w:rFonts w:ascii="Times New Roman" w:hAnsi="Times New Roman" w:cs="Times New Roman"/>
          <w:sz w:val="18"/>
          <w:szCs w:val="18"/>
        </w:rPr>
        <w:t>”, a podstawą prawną ich przetwarzania bez odrębnej zgody osoby, której dane dotyczą jest art. 6 ust. 1 lit. e RODO</w:t>
      </w:r>
      <w:r w:rsidR="00B66D79" w:rsidRPr="001F0F42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6C37E45C" w14:textId="15293612" w:rsidR="00B66D79" w:rsidRPr="001F0F42" w:rsidRDefault="00B66D79" w:rsidP="001F0F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0F42">
        <w:rPr>
          <w:rFonts w:ascii="Times New Roman" w:hAnsi="Times New Roman" w:cs="Times New Roman"/>
          <w:sz w:val="18"/>
          <w:szCs w:val="18"/>
        </w:rPr>
        <w:t>Osoba której dane dotyczą, ma prawo dostępu do danych osobowych, ich sprostowania, usunięcia lub ograniczenia przetwarzania</w:t>
      </w:r>
      <w:r w:rsidR="00E315C0" w:rsidRPr="001F0F42">
        <w:rPr>
          <w:rFonts w:ascii="Times New Roman" w:hAnsi="Times New Roman" w:cs="Times New Roman"/>
          <w:sz w:val="18"/>
          <w:szCs w:val="18"/>
        </w:rPr>
        <w:t>, wniesienia sprzeciwu wobec przetwarzania danych, przenoszenia danych oraz prawo do cofnięcia zgody. Skorzystanie z prawa do cofnięcia zgody nie ma wpływu na przetwarzanie, które miało miejsce do momentu wycofania zgody. Skorzystanie przez osobę, której dane dotyczą z przysługujących jej uprawnień jest możliwe wyłącznie po spełnieniu przesłanek określonych prawem. Zebrane dane osobowe co do zasady nie są przetwarzane w celu zautomatyzowanej decyzji i nie są przetwarzane w celu jej profilowania.</w:t>
      </w:r>
    </w:p>
    <w:p w14:paraId="7A85D2A2" w14:textId="25CC659E" w:rsidR="009617B3" w:rsidRPr="001F0F42" w:rsidRDefault="001E40A8" w:rsidP="001F0F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0F42">
        <w:rPr>
          <w:rFonts w:ascii="Times New Roman" w:hAnsi="Times New Roman" w:cs="Times New Roman"/>
          <w:sz w:val="18"/>
          <w:szCs w:val="18"/>
        </w:rPr>
        <w:t xml:space="preserve">Odbiorcą danych osobowych mogą być podmioty uprawnione na podstawie przepisów prawa, w tym podmioty przetwarzające, o których mowa w art. 28 RODO. Dane będą przechowywane zgodnie z ustawą z dnia 14 lipca 1983 r. o narodowym zasobie archiwalnym i archiwach. (Dz. U. z 2020 r. poz. 164 z </w:t>
      </w:r>
      <w:proofErr w:type="spellStart"/>
      <w:r w:rsidRPr="001F0F4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F0F42">
        <w:rPr>
          <w:rFonts w:ascii="Times New Roman" w:hAnsi="Times New Roman" w:cs="Times New Roman"/>
          <w:sz w:val="18"/>
          <w:szCs w:val="18"/>
        </w:rPr>
        <w:t xml:space="preserve">. zm.) oraz na podstawie przepisów szczególnych określających inny okres archiwalny niż. ww. ustawa. Na podstawie przepisów o ochronie danych osobowych osoba, której dane dotyczą ma prawo wniesienia skargi do Prezesa Urzędu Ochrony Danych Osobowych. We wszystkich kwestiach związanych z przetwarzaniem danych osobowych, w tym także przysługujących uprawnień można kontaktować z Inspektorem Ochrony Danych, drogą elektroniczną: </w:t>
      </w:r>
      <w:hyperlink r:id="rId8" w:history="1">
        <w:r w:rsidR="001F0F42" w:rsidRPr="00D01C65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1F0F42">
        <w:rPr>
          <w:rFonts w:ascii="Times New Roman" w:hAnsi="Times New Roman" w:cs="Times New Roman"/>
          <w:sz w:val="18"/>
          <w:szCs w:val="18"/>
        </w:rPr>
        <w:t xml:space="preserve"> lub pisemnie na adres siedziby Administratora danych. Podanie danych </w:t>
      </w:r>
      <w:r w:rsidR="001F0F42">
        <w:rPr>
          <w:rFonts w:ascii="Times New Roman" w:hAnsi="Times New Roman" w:cs="Times New Roman"/>
          <w:sz w:val="18"/>
          <w:szCs w:val="18"/>
        </w:rPr>
        <w:t>oso</w:t>
      </w:r>
      <w:r w:rsidRPr="001F0F42">
        <w:rPr>
          <w:rFonts w:ascii="Times New Roman" w:hAnsi="Times New Roman" w:cs="Times New Roman"/>
          <w:sz w:val="18"/>
          <w:szCs w:val="18"/>
        </w:rPr>
        <w:t>bowych jest dobrowolne, jednakże niepodanie danych skutkować może brakiem możliwości rozpatrzenia zgłoszonych opi</w:t>
      </w:r>
      <w:r w:rsidR="006F5ABB" w:rsidRPr="001F0F42">
        <w:rPr>
          <w:rFonts w:ascii="Times New Roman" w:hAnsi="Times New Roman" w:cs="Times New Roman"/>
          <w:sz w:val="18"/>
          <w:szCs w:val="18"/>
        </w:rPr>
        <w:t xml:space="preserve">nii i uwag do projektu „Powiatowego Programu Działań na Rzecz Osób </w:t>
      </w:r>
      <w:r w:rsidR="001F0F42">
        <w:rPr>
          <w:rFonts w:ascii="Times New Roman" w:hAnsi="Times New Roman" w:cs="Times New Roman"/>
          <w:sz w:val="18"/>
          <w:szCs w:val="18"/>
        </w:rPr>
        <w:br/>
        <w:t xml:space="preserve">z </w:t>
      </w:r>
      <w:r w:rsidR="006F5ABB" w:rsidRPr="001F0F42">
        <w:rPr>
          <w:rFonts w:ascii="Times New Roman" w:hAnsi="Times New Roman" w:cs="Times New Roman"/>
          <w:sz w:val="18"/>
          <w:szCs w:val="18"/>
        </w:rPr>
        <w:t>Niepełnosprawn</w:t>
      </w:r>
      <w:r w:rsidR="001F0F42">
        <w:rPr>
          <w:rFonts w:ascii="Times New Roman" w:hAnsi="Times New Roman" w:cs="Times New Roman"/>
          <w:sz w:val="18"/>
          <w:szCs w:val="18"/>
        </w:rPr>
        <w:t>ościami</w:t>
      </w:r>
      <w:r w:rsidR="006F5ABB" w:rsidRPr="001F0F42">
        <w:rPr>
          <w:rFonts w:ascii="Times New Roman" w:hAnsi="Times New Roman" w:cs="Times New Roman"/>
          <w:sz w:val="18"/>
          <w:szCs w:val="18"/>
        </w:rPr>
        <w:t xml:space="preserve"> na lata 2021-20</w:t>
      </w:r>
      <w:r w:rsidR="001F0F42">
        <w:rPr>
          <w:rFonts w:ascii="Times New Roman" w:hAnsi="Times New Roman" w:cs="Times New Roman"/>
          <w:sz w:val="18"/>
          <w:szCs w:val="18"/>
        </w:rPr>
        <w:t>30</w:t>
      </w:r>
      <w:r w:rsidR="006F5ABB" w:rsidRPr="001F0F42">
        <w:rPr>
          <w:rFonts w:ascii="Times New Roman" w:hAnsi="Times New Roman" w:cs="Times New Roman"/>
          <w:sz w:val="18"/>
          <w:szCs w:val="18"/>
        </w:rPr>
        <w:t>”.</w:t>
      </w:r>
    </w:p>
    <w:sectPr w:rsidR="009617B3" w:rsidRPr="001F0F42" w:rsidSect="001F0F4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DA2F" w14:textId="77777777" w:rsidR="00272FDF" w:rsidRDefault="00272FDF" w:rsidP="00B66D79">
      <w:pPr>
        <w:spacing w:after="0" w:line="240" w:lineRule="auto"/>
      </w:pPr>
      <w:r>
        <w:separator/>
      </w:r>
    </w:p>
  </w:endnote>
  <w:endnote w:type="continuationSeparator" w:id="0">
    <w:p w14:paraId="3268877B" w14:textId="77777777" w:rsidR="00272FDF" w:rsidRDefault="00272FDF" w:rsidP="00B6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2E57" w14:textId="77777777" w:rsidR="00272FDF" w:rsidRDefault="00272FDF" w:rsidP="00B66D79">
      <w:pPr>
        <w:spacing w:after="0" w:line="240" w:lineRule="auto"/>
      </w:pPr>
      <w:r>
        <w:separator/>
      </w:r>
    </w:p>
  </w:footnote>
  <w:footnote w:type="continuationSeparator" w:id="0">
    <w:p w14:paraId="3CDCB0E8" w14:textId="77777777" w:rsidR="00272FDF" w:rsidRDefault="00272FDF" w:rsidP="00B66D79">
      <w:pPr>
        <w:spacing w:after="0" w:line="240" w:lineRule="auto"/>
      </w:pPr>
      <w:r>
        <w:continuationSeparator/>
      </w:r>
    </w:p>
  </w:footnote>
  <w:footnote w:id="1">
    <w:p w14:paraId="24E5E74F" w14:textId="56001108" w:rsidR="00B66D79" w:rsidRPr="00671774" w:rsidRDefault="00B66D79" w:rsidP="00B66D79">
      <w:pPr>
        <w:pStyle w:val="Tekstprzypisudolnego"/>
        <w:jc w:val="both"/>
        <w:rPr>
          <w:rFonts w:ascii="Times New Roman" w:hAnsi="Times New Roman" w:cs="Times New Roman"/>
        </w:rPr>
      </w:pPr>
      <w:r w:rsidRPr="00671774">
        <w:rPr>
          <w:rStyle w:val="Odwoanieprzypisudolnego"/>
          <w:rFonts w:ascii="Times New Roman" w:hAnsi="Times New Roman" w:cs="Times New Roman"/>
        </w:rPr>
        <w:footnoteRef/>
      </w:r>
      <w:r w:rsidRPr="00671774">
        <w:rPr>
          <w:rFonts w:ascii="Times New Roman" w:hAnsi="Times New Roman" w:cs="Times New Roman"/>
        </w:rPr>
        <w:t xml:space="preserve"> </w:t>
      </w:r>
      <w:r w:rsidRPr="00671774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UE-4.516.2016 </w:t>
      </w:r>
      <w:r w:rsidR="006F5ABB" w:rsidRPr="00671774">
        <w:rPr>
          <w:rFonts w:ascii="Times New Roman" w:hAnsi="Times New Roman" w:cs="Times New Roman"/>
          <w:sz w:val="18"/>
          <w:szCs w:val="18"/>
        </w:rPr>
        <w:t xml:space="preserve"> </w:t>
      </w:r>
      <w:r w:rsidRPr="00671774">
        <w:rPr>
          <w:rFonts w:ascii="Times New Roman" w:hAnsi="Times New Roman" w:cs="Times New Roman"/>
          <w:sz w:val="18"/>
          <w:szCs w:val="18"/>
        </w:rPr>
        <w:t>PL L 119 z późn.zm.).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83D"/>
    <w:multiLevelType w:val="hybridMultilevel"/>
    <w:tmpl w:val="8D06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A"/>
    <w:rsid w:val="00096CE6"/>
    <w:rsid w:val="000A5BE0"/>
    <w:rsid w:val="0010184D"/>
    <w:rsid w:val="001E40A8"/>
    <w:rsid w:val="001F0F42"/>
    <w:rsid w:val="00272FDF"/>
    <w:rsid w:val="003839D7"/>
    <w:rsid w:val="00671774"/>
    <w:rsid w:val="006F5ABB"/>
    <w:rsid w:val="0082618A"/>
    <w:rsid w:val="008F39B4"/>
    <w:rsid w:val="009617B3"/>
    <w:rsid w:val="00B66D79"/>
    <w:rsid w:val="00BD1D98"/>
    <w:rsid w:val="00BD4C4F"/>
    <w:rsid w:val="00DB7D62"/>
    <w:rsid w:val="00E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96A0"/>
  <w15:chartTrackingRefBased/>
  <w15:docId w15:val="{5CFE10C4-F734-46B0-B44A-F8DBF29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1F0F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D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D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D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40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40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4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F0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1F0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F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A480-265B-4265-AF3E-511283A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74F27FF5</Template>
  <TotalTime>16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Anna Tudryn</cp:lastModifiedBy>
  <cp:revision>5</cp:revision>
  <cp:lastPrinted>2021-11-04T10:08:00Z</cp:lastPrinted>
  <dcterms:created xsi:type="dcterms:W3CDTF">2021-11-04T09:30:00Z</dcterms:created>
  <dcterms:modified xsi:type="dcterms:W3CDTF">2021-11-04T10:20:00Z</dcterms:modified>
</cp:coreProperties>
</file>